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9CEA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5ED783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2292966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30261070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7390B21F" w14:textId="77777777">
        <w:tc>
          <w:tcPr>
            <w:tcW w:w="1080" w:type="dxa"/>
            <w:vAlign w:val="center"/>
          </w:tcPr>
          <w:p w14:paraId="3F515F32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FBDD815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20ED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21176C15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9A1BED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52E12B7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75CA5960" w14:textId="77777777">
        <w:tc>
          <w:tcPr>
            <w:tcW w:w="1080" w:type="dxa"/>
            <w:vAlign w:val="center"/>
          </w:tcPr>
          <w:p w14:paraId="110E3F9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AA9F564" w14:textId="77777777" w:rsidR="00424A5A" w:rsidRPr="00D25942" w:rsidRDefault="00FF2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537FB5C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B2BFD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77605D4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6ED39D07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73BF7C6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629D45DD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468E0E72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2CCF91D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1C7DB53D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D9EA7A0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915D05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577D3756" w14:textId="77777777">
        <w:tc>
          <w:tcPr>
            <w:tcW w:w="9288" w:type="dxa"/>
          </w:tcPr>
          <w:p w14:paraId="65AA75FC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79C0C291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2F53D31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397F34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49D1D837" w14:textId="77777777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20ED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20ED0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12608628" w14:textId="77777777" w:rsidR="00E813F4" w:rsidRPr="00020ED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20ED0">
        <w:rPr>
          <w:rFonts w:ascii="Tahoma" w:hAnsi="Tahoma" w:cs="Tahoma"/>
          <w:b/>
          <w:szCs w:val="20"/>
        </w:rPr>
        <w:t>Vprašanje:</w:t>
      </w:r>
    </w:p>
    <w:p w14:paraId="1C076DA5" w14:textId="77777777" w:rsidR="00E813F4" w:rsidRPr="00020ED0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40626DC" w14:textId="77777777" w:rsidR="0026326B" w:rsidRPr="00020ED0" w:rsidRDefault="00020ED0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020ED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20ED0">
        <w:rPr>
          <w:rFonts w:ascii="Tahoma" w:hAnsi="Tahoma" w:cs="Tahoma"/>
          <w:color w:val="333333"/>
          <w:szCs w:val="20"/>
        </w:rPr>
        <w:br/>
      </w:r>
      <w:r w:rsidRPr="00020ED0">
        <w:rPr>
          <w:rFonts w:ascii="Tahoma" w:hAnsi="Tahoma" w:cs="Tahoma"/>
          <w:color w:val="333333"/>
          <w:szCs w:val="20"/>
          <w:shd w:val="clear" w:color="auto" w:fill="FFFFFF"/>
        </w:rPr>
        <w:t>naročnika prosimo za potrditev, ali pravilno razumemo zahteve iz razpisne dokumentacije iz točk 3.2.3.3 in 3.2.3.4, v delu zahtevanih referenc:</w:t>
      </w:r>
      <w:r w:rsidRPr="00020ED0">
        <w:rPr>
          <w:rFonts w:ascii="Tahoma" w:hAnsi="Tahoma" w:cs="Tahoma"/>
          <w:color w:val="333333"/>
          <w:szCs w:val="20"/>
        </w:rPr>
        <w:br/>
      </w:r>
      <w:r w:rsidRPr="00020ED0">
        <w:rPr>
          <w:rFonts w:ascii="Tahoma" w:hAnsi="Tahoma" w:cs="Tahoma"/>
          <w:color w:val="333333"/>
          <w:szCs w:val="20"/>
          <w:shd w:val="clear" w:color="auto" w:fill="FFFFFF"/>
        </w:rPr>
        <w:t>"novogradnjo ali rekonstrukcijo premostitvenega objekta na javni cesti ali javni kolesarski stezi z dolžino med krajnimi oporniki vsaj 20 m in v vrednosti vsaj 500.000,00 EUR (brez DDV)"</w:t>
      </w:r>
      <w:r w:rsidRPr="00020ED0">
        <w:rPr>
          <w:rFonts w:ascii="Tahoma" w:hAnsi="Tahoma" w:cs="Tahoma"/>
          <w:color w:val="333333"/>
          <w:szCs w:val="20"/>
        </w:rPr>
        <w:br/>
      </w:r>
      <w:r w:rsidRPr="00020ED0">
        <w:rPr>
          <w:rFonts w:ascii="Tahoma" w:hAnsi="Tahoma" w:cs="Tahoma"/>
          <w:color w:val="333333"/>
          <w:szCs w:val="20"/>
          <w:shd w:val="clear" w:color="auto" w:fill="FFFFFF"/>
        </w:rPr>
        <w:t>Lahko predložimo referenco za rekonstrukcijo armirano-betonskega premostitvenega objekta na javni cesti ali javni kolesarski stezi z dolžino med krajnimi oporniki vsaj 20 m in v vrednosti vsaj 500.000,00 EUR (brez DDV)?</w:t>
      </w:r>
      <w:r w:rsidRPr="00020ED0">
        <w:rPr>
          <w:rFonts w:ascii="Tahoma" w:hAnsi="Tahoma" w:cs="Tahoma"/>
          <w:color w:val="333333"/>
          <w:szCs w:val="20"/>
        </w:rPr>
        <w:br/>
      </w:r>
      <w:r w:rsidRPr="00020ED0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14:paraId="5B0DB08B" w14:textId="77777777" w:rsidR="00FF27D0" w:rsidRDefault="00FF27D0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73AB08B" w14:textId="77777777" w:rsidR="00020ED0" w:rsidRPr="00020ED0" w:rsidRDefault="00020ED0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939B7C" w14:textId="77777777" w:rsidR="00E813F4" w:rsidRPr="00020ED0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020ED0">
        <w:rPr>
          <w:rFonts w:ascii="Tahoma" w:hAnsi="Tahoma" w:cs="Tahoma"/>
          <w:b/>
          <w:szCs w:val="20"/>
        </w:rPr>
        <w:t>Odgovor:</w:t>
      </w:r>
    </w:p>
    <w:p w14:paraId="76C0DFD3" w14:textId="77777777" w:rsidR="00E813F4" w:rsidRPr="00020ED0" w:rsidRDefault="00E813F4" w:rsidP="002B492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057A48D" w14:textId="1F2BAEDE" w:rsidR="00556816" w:rsidRPr="00020ED0" w:rsidRDefault="00AC2EB5" w:rsidP="002B4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</w:t>
      </w:r>
    </w:p>
    <w:sectPr w:rsidR="00556816" w:rsidRPr="00020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A0FB" w14:textId="77777777" w:rsidR="00CB56B8" w:rsidRDefault="00CB56B8">
      <w:r>
        <w:separator/>
      </w:r>
    </w:p>
  </w:endnote>
  <w:endnote w:type="continuationSeparator" w:id="0">
    <w:p w14:paraId="1F9F1BA6" w14:textId="77777777" w:rsidR="00CB56B8" w:rsidRDefault="00C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3DD3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7C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F9644E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36AB70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FD0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0414D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9FB95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20ED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2DD326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AE3318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347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7F148D60" wp14:editId="52808A6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284A1B89" wp14:editId="3E0F1E4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65086207" wp14:editId="0DA58C2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FE5844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C9D6" w14:textId="77777777" w:rsidR="00CB56B8" w:rsidRDefault="00CB56B8">
      <w:r>
        <w:separator/>
      </w:r>
    </w:p>
  </w:footnote>
  <w:footnote w:type="continuationSeparator" w:id="0">
    <w:p w14:paraId="5D2977F1" w14:textId="77777777" w:rsidR="00CB56B8" w:rsidRDefault="00CB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B64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1B5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1A96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516690" wp14:editId="79D86E8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20ED0"/>
    <w:rsid w:val="00052FD6"/>
    <w:rsid w:val="000646A9"/>
    <w:rsid w:val="00072C9F"/>
    <w:rsid w:val="001836BB"/>
    <w:rsid w:val="00216549"/>
    <w:rsid w:val="002507C2"/>
    <w:rsid w:val="0026326B"/>
    <w:rsid w:val="0027762E"/>
    <w:rsid w:val="00290551"/>
    <w:rsid w:val="002B4921"/>
    <w:rsid w:val="003077C6"/>
    <w:rsid w:val="003133A6"/>
    <w:rsid w:val="003560E2"/>
    <w:rsid w:val="003579C0"/>
    <w:rsid w:val="00394E24"/>
    <w:rsid w:val="00424A5A"/>
    <w:rsid w:val="0044323F"/>
    <w:rsid w:val="004B34B5"/>
    <w:rsid w:val="00556816"/>
    <w:rsid w:val="006041D2"/>
    <w:rsid w:val="00634B0D"/>
    <w:rsid w:val="00637BE6"/>
    <w:rsid w:val="006E2474"/>
    <w:rsid w:val="008418BA"/>
    <w:rsid w:val="008838AC"/>
    <w:rsid w:val="009B1FD9"/>
    <w:rsid w:val="00A05C73"/>
    <w:rsid w:val="00A17575"/>
    <w:rsid w:val="00A62AC5"/>
    <w:rsid w:val="00AA7B06"/>
    <w:rsid w:val="00AC2EB5"/>
    <w:rsid w:val="00AD3747"/>
    <w:rsid w:val="00B25E2E"/>
    <w:rsid w:val="00B84B95"/>
    <w:rsid w:val="00C735B7"/>
    <w:rsid w:val="00CB56B8"/>
    <w:rsid w:val="00CF1906"/>
    <w:rsid w:val="00D0009C"/>
    <w:rsid w:val="00D25942"/>
    <w:rsid w:val="00DB7CDA"/>
    <w:rsid w:val="00E51016"/>
    <w:rsid w:val="00E66D5B"/>
    <w:rsid w:val="00E813F4"/>
    <w:rsid w:val="00EA1375"/>
    <w:rsid w:val="00FA1E40"/>
    <w:rsid w:val="00FC58B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BA4A8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2021-05-06T07:39:00Z</cp:lastPrinted>
  <dcterms:created xsi:type="dcterms:W3CDTF">2021-05-06T07:39:00Z</dcterms:created>
  <dcterms:modified xsi:type="dcterms:W3CDTF">2021-05-10T15:34:00Z</dcterms:modified>
</cp:coreProperties>
</file>